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E6" w:rsidRPr="004026B5" w:rsidRDefault="00C233E6" w:rsidP="0056727C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>PROJETO LIXO QUE VIRA LIVRO</w:t>
      </w:r>
    </w:p>
    <w:p w:rsidR="0056727C" w:rsidRPr="004026B5" w:rsidRDefault="00C233E6" w:rsidP="0056727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ab/>
        <w:t xml:space="preserve">O projeto visa minimizar os efeitos negativos causados pelos resíduos sólidos ao meio ambiente, ao mesmo tempo maximizar diversos benefícios sociais e econômicos incluindo o incentivo à leitura. E é sobre a crença de que uma educação ambiental tem consequências significativas na responsabilidade coletiva que pretendemos estender esse projeto às escolas inclusive aquelas que estão localizadas no interior. </w:t>
      </w:r>
    </w:p>
    <w:p w:rsidR="00C233E6" w:rsidRPr="004026B5" w:rsidRDefault="00C233E6" w:rsidP="0056727C">
      <w:pPr>
        <w:pStyle w:val="Pargrafoda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>INTRODUÇÃO</w:t>
      </w:r>
    </w:p>
    <w:p w:rsidR="00C233E6" w:rsidRPr="004026B5" w:rsidRDefault="00C233E6" w:rsidP="0056727C">
      <w:pPr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O município de Fernandes Pinheiro está situado a 144 km de Curitiba e conta com uma população de 5.929 habitantes e uma população estudantil de 629 alunos da rede pública municipal.</w:t>
      </w:r>
    </w:p>
    <w:p w:rsidR="00C233E6" w:rsidRPr="004026B5" w:rsidRDefault="00C233E6" w:rsidP="0056727C">
      <w:pPr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No atual contexto educacional de nosso município é real a necessidade de mudanças e inovações na área de educação ambiental, assim como o incentivo à leitura. A responsabilidade coletiva com relação às questões do meio ambiente, do nosso modo de pensar, deve começar pela comunidade escolar onde poderemos desenvolver atividades ligadas a temática ambiental durante todo período letivo.</w:t>
      </w:r>
    </w:p>
    <w:p w:rsidR="0056727C" w:rsidRPr="004026B5" w:rsidRDefault="00C233E6" w:rsidP="0056727C">
      <w:pPr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Inserido nesse processo está o Projeto: “Lixo que vira livro”, que consiste na coleta pela Comunidade Escolar (alunos, professores e funcionários) de lixos recicláveis, para posterior de</w:t>
      </w:r>
      <w:r>
        <w:rPr>
          <w:rFonts w:ascii="Arial" w:hAnsi="Arial" w:cs="Arial"/>
          <w:sz w:val="24"/>
          <w:szCs w:val="24"/>
        </w:rPr>
        <w:t>stinação a um local</w:t>
      </w:r>
      <w:r w:rsidRPr="004026B5">
        <w:rPr>
          <w:rFonts w:ascii="Arial" w:hAnsi="Arial" w:cs="Arial"/>
          <w:sz w:val="24"/>
          <w:szCs w:val="24"/>
        </w:rPr>
        <w:t xml:space="preserve"> adequado. </w:t>
      </w:r>
    </w:p>
    <w:p w:rsidR="00C233E6" w:rsidRPr="0056727C" w:rsidRDefault="00C233E6" w:rsidP="0056727C">
      <w:pPr>
        <w:pStyle w:val="Pargrafoda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>OBJETIVOS E METAS IMPORTANTES DO PROJETO</w:t>
      </w:r>
    </w:p>
    <w:p w:rsidR="00C233E6" w:rsidRPr="004026B5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Promover a conscientização e a sensibilização da comunidade escolar e local, em relação à produção do lixo.</w:t>
      </w:r>
    </w:p>
    <w:p w:rsidR="00C233E6" w:rsidRPr="004026B5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Atuar diretamente na educação ambiental dos alunos através deles incentivar a coleta seletiva de resíduos sólidos nas escolas;</w:t>
      </w:r>
    </w:p>
    <w:p w:rsidR="00C233E6" w:rsidRPr="004026B5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lastRenderedPageBreak/>
        <w:t>Contribuir para adoção de posturas ambientalmente sustentáveis na interação homem/natureza;</w:t>
      </w:r>
    </w:p>
    <w:p w:rsidR="00C233E6" w:rsidRPr="004026B5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Atuar indiretamente na educação ambiental dos adultos, contando com o envolvimento progressivo dos familiares;</w:t>
      </w:r>
    </w:p>
    <w:p w:rsidR="00C233E6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Contribuir para a preservação do Meio Ambiente;</w:t>
      </w:r>
    </w:p>
    <w:p w:rsidR="0056727C" w:rsidRPr="0056727C" w:rsidRDefault="00C233E6" w:rsidP="0056727C">
      <w:pPr>
        <w:pStyle w:val="PargrafodaLista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o gosto pela leitura de diversos gêneros;</w:t>
      </w:r>
    </w:p>
    <w:p w:rsidR="00C233E6" w:rsidRPr="004026B5" w:rsidRDefault="00C233E6" w:rsidP="0056727C">
      <w:pPr>
        <w:pStyle w:val="PargrafodaLista"/>
        <w:spacing w:before="24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 xml:space="preserve"> </w:t>
      </w:r>
    </w:p>
    <w:p w:rsidR="00C233E6" w:rsidRPr="004026B5" w:rsidRDefault="00C233E6" w:rsidP="0056727C">
      <w:pPr>
        <w:pStyle w:val="Pargrafoda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>METODOLOGIA DE OPERACIONALIZAÇÃO DO PROJETO</w:t>
      </w:r>
    </w:p>
    <w:p w:rsidR="00C233E6" w:rsidRPr="004026B5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A primeira atividade do projeto co</w:t>
      </w:r>
      <w:r>
        <w:rPr>
          <w:rFonts w:ascii="Arial" w:hAnsi="Arial" w:cs="Arial"/>
          <w:sz w:val="24"/>
          <w:szCs w:val="24"/>
        </w:rPr>
        <w:t>nsiste na realização de explanações</w:t>
      </w:r>
      <w:r w:rsidRPr="004026B5">
        <w:rPr>
          <w:rFonts w:ascii="Arial" w:hAnsi="Arial" w:cs="Arial"/>
          <w:sz w:val="24"/>
          <w:szCs w:val="24"/>
        </w:rPr>
        <w:t xml:space="preserve"> nas escolas, pelos responsáveis pelo projeto, no intuito de levar o apoio de </w:t>
      </w:r>
      <w:r w:rsidR="007D1840" w:rsidRPr="004026B5">
        <w:rPr>
          <w:rFonts w:ascii="Arial" w:hAnsi="Arial" w:cs="Arial"/>
          <w:sz w:val="24"/>
          <w:szCs w:val="24"/>
        </w:rPr>
        <w:t>infraestrutura</w:t>
      </w:r>
      <w:r w:rsidRPr="004026B5">
        <w:rPr>
          <w:rFonts w:ascii="Arial" w:hAnsi="Arial" w:cs="Arial"/>
          <w:sz w:val="24"/>
          <w:szCs w:val="24"/>
        </w:rPr>
        <w:t xml:space="preserve"> básica para obtenção dos objetivos propostos.</w:t>
      </w:r>
    </w:p>
    <w:p w:rsidR="00C233E6" w:rsidRPr="00C233E6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color w:val="000000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 xml:space="preserve">O projeto será realizado através de campanhas educativas e aquisição de </w:t>
      </w:r>
      <w:r>
        <w:rPr>
          <w:rFonts w:ascii="Arial" w:hAnsi="Arial" w:cs="Arial"/>
          <w:sz w:val="24"/>
          <w:szCs w:val="24"/>
        </w:rPr>
        <w:t xml:space="preserve">embalagens próprias para armazenamento </w:t>
      </w:r>
      <w:r w:rsidRPr="004026B5">
        <w:rPr>
          <w:rFonts w:ascii="Arial" w:hAnsi="Arial" w:cs="Arial"/>
          <w:sz w:val="24"/>
          <w:szCs w:val="24"/>
        </w:rPr>
        <w:t xml:space="preserve">dos materiais recicláveis, </w:t>
      </w:r>
      <w:r w:rsidRPr="00C233E6">
        <w:rPr>
          <w:rFonts w:ascii="Arial" w:hAnsi="Arial" w:cs="Arial"/>
          <w:color w:val="000000"/>
          <w:sz w:val="24"/>
          <w:szCs w:val="24"/>
        </w:rPr>
        <w:t>para que as crianças depositem o material coletado em casa.</w:t>
      </w:r>
    </w:p>
    <w:p w:rsidR="00C233E6" w:rsidRPr="0049715F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9715F">
        <w:rPr>
          <w:rFonts w:ascii="Arial" w:hAnsi="Arial" w:cs="Arial"/>
          <w:sz w:val="24"/>
          <w:szCs w:val="24"/>
        </w:rPr>
        <w:t>Cada escola fará um controle do material arrecadado por cada criança, conferindo-lhe uma pontuação, sendo que a cada saco de lixo reciclável trazido pela criança serão computados 10 pontos. A seguir, tendo obtido a pontuação de 100 (cem) pontos, o aluno ganha uma premiação, um livro de literatura infantil, com o intuito de motivar tal atitude.</w:t>
      </w:r>
    </w:p>
    <w:p w:rsidR="00C233E6" w:rsidRPr="00C233E6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color w:val="000000"/>
          <w:sz w:val="24"/>
          <w:szCs w:val="24"/>
        </w:rPr>
      </w:pPr>
      <w:r w:rsidRPr="00C233E6">
        <w:rPr>
          <w:rFonts w:ascii="Arial" w:hAnsi="Arial" w:cs="Arial"/>
          <w:color w:val="000000"/>
          <w:sz w:val="24"/>
          <w:szCs w:val="24"/>
        </w:rPr>
        <w:t xml:space="preserve">Através da realização desse projeto buscamos conscientizar as crianças quanto à coleta seletiva, bem como incentivá-las a adquirir este hábito em conjunto </w:t>
      </w:r>
      <w:proofErr w:type="gramStart"/>
      <w:r w:rsidRPr="00C233E6">
        <w:rPr>
          <w:rFonts w:ascii="Arial" w:hAnsi="Arial" w:cs="Arial"/>
          <w:color w:val="000000"/>
          <w:sz w:val="24"/>
          <w:szCs w:val="24"/>
        </w:rPr>
        <w:t>com</w:t>
      </w:r>
      <w:proofErr w:type="gramEnd"/>
      <w:r w:rsidRPr="00C233E6">
        <w:rPr>
          <w:rFonts w:ascii="Arial" w:hAnsi="Arial" w:cs="Arial"/>
          <w:color w:val="000000"/>
          <w:sz w:val="24"/>
          <w:szCs w:val="24"/>
        </w:rPr>
        <w:t xml:space="preserve"> a família para a promoção de uma educação ambiental e assim a preservação do meio ambiente em nosso município.  </w:t>
      </w:r>
    </w:p>
    <w:p w:rsidR="0056727C" w:rsidRPr="004026B5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233E6">
        <w:rPr>
          <w:rFonts w:ascii="Arial" w:hAnsi="Arial" w:cs="Arial"/>
          <w:color w:val="000000"/>
          <w:sz w:val="24"/>
          <w:szCs w:val="24"/>
        </w:rPr>
        <w:t xml:space="preserve">O projeto acontecerá em parceria com a secretaria da Saúde, Secretaria de Agricultura e Meio Ambiente e secretaria de Viação, Obras e Urbanismo, a qual </w:t>
      </w:r>
      <w:r w:rsidRPr="00C233E6">
        <w:rPr>
          <w:rFonts w:ascii="Arial" w:hAnsi="Arial" w:cs="Arial"/>
          <w:color w:val="000000"/>
          <w:sz w:val="24"/>
          <w:szCs w:val="24"/>
        </w:rPr>
        <w:lastRenderedPageBreak/>
        <w:t xml:space="preserve">disponibilizará o caminhão para a coleta nas </w:t>
      </w:r>
      <w:r w:rsidRPr="004026B5">
        <w:rPr>
          <w:rFonts w:ascii="Arial" w:hAnsi="Arial" w:cs="Arial"/>
          <w:sz w:val="24"/>
          <w:szCs w:val="24"/>
        </w:rPr>
        <w:t>escolas do lixo recolhido numa periodicidade estabelecida pela secretaria da Educação.</w:t>
      </w:r>
    </w:p>
    <w:p w:rsidR="00C233E6" w:rsidRPr="004026B5" w:rsidRDefault="00C233E6" w:rsidP="0056727C">
      <w:pPr>
        <w:pStyle w:val="PargrafodaLista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 xml:space="preserve">CONCLUSÃO </w:t>
      </w:r>
    </w:p>
    <w:p w:rsidR="00C233E6" w:rsidRPr="004026B5" w:rsidRDefault="00C233E6" w:rsidP="0056727C">
      <w:pPr>
        <w:tabs>
          <w:tab w:val="left" w:pos="0"/>
        </w:tabs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 xml:space="preserve">Acreditamos que o projeto “Lixo que vira livro” estará minimizando diversos problemas sociais, pois o acesso </w:t>
      </w:r>
      <w:r w:rsidR="00CE3763" w:rsidRPr="004026B5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Pr="004026B5">
        <w:rPr>
          <w:rFonts w:ascii="Arial" w:hAnsi="Arial" w:cs="Arial"/>
          <w:sz w:val="24"/>
          <w:szCs w:val="24"/>
        </w:rPr>
        <w:t xml:space="preserve"> cultura sem discriminação de raça, condição social ou econômica contribui para a formação de uma sociedade mais justa.</w:t>
      </w:r>
    </w:p>
    <w:p w:rsidR="00C233E6" w:rsidRPr="004026B5" w:rsidRDefault="00C233E6" w:rsidP="0056727C">
      <w:pPr>
        <w:tabs>
          <w:tab w:val="left" w:pos="0"/>
        </w:tabs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>O papel do professor como agente ambiental se faz imprescindível no processo de disseminação da cultura e conquistas de mais autonomia; de se comprometer cada vez mais com a sociedade global, passando a fazer parte de uma totalidade natural e social, cuja preservação do meio ambiente depende de todos e de cada um.</w:t>
      </w:r>
    </w:p>
    <w:p w:rsidR="00C233E6" w:rsidRPr="004026B5" w:rsidRDefault="00C233E6" w:rsidP="0056727C">
      <w:pPr>
        <w:pStyle w:val="PargrafodaLista"/>
        <w:numPr>
          <w:ilvl w:val="0"/>
          <w:numId w:val="19"/>
        </w:numPr>
        <w:tabs>
          <w:tab w:val="left" w:pos="0"/>
        </w:tabs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6B5">
        <w:rPr>
          <w:rFonts w:ascii="Arial" w:hAnsi="Arial" w:cs="Arial"/>
          <w:b/>
          <w:sz w:val="24"/>
          <w:szCs w:val="24"/>
        </w:rPr>
        <w:t>REFERÊNCIA BIBLIOGRÁFICA</w:t>
      </w:r>
    </w:p>
    <w:p w:rsidR="00C233E6" w:rsidRPr="004026B5" w:rsidRDefault="00C233E6" w:rsidP="0056727C">
      <w:pPr>
        <w:tabs>
          <w:tab w:val="left" w:pos="0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 xml:space="preserve">MELO, Narcisa Helena Pessoa </w:t>
      </w:r>
      <w:proofErr w:type="spellStart"/>
      <w:r w:rsidRPr="004026B5">
        <w:rPr>
          <w:rFonts w:ascii="Arial" w:hAnsi="Arial" w:cs="Arial"/>
          <w:sz w:val="24"/>
          <w:szCs w:val="24"/>
        </w:rPr>
        <w:t>Lanna</w:t>
      </w:r>
      <w:proofErr w:type="spellEnd"/>
      <w:r w:rsidRPr="004026B5">
        <w:rPr>
          <w:rFonts w:ascii="Arial" w:hAnsi="Arial" w:cs="Arial"/>
          <w:sz w:val="24"/>
          <w:szCs w:val="24"/>
        </w:rPr>
        <w:t xml:space="preserve"> de: PESSOA, Júlio César Moreira. Projeto: “Lixo que vira livro”. In: VIANNA, Márcia Milton; CAMPELLO, Bernadete; MOURA, Victor Hugo Vieira. Biblioteca escolar: espaço de ação pedagógica. Belo Horizonte: EB/UFMG, 1999. p.125-126. Seminário promovido pela Escola de Biblioteconomia da Universidade Federal de Minas Gerais e Associação dos Bibliotecários de Minas Gerais, 1998, Belo Horizonte.</w:t>
      </w:r>
    </w:p>
    <w:p w:rsidR="00C233E6" w:rsidRPr="004026B5" w:rsidRDefault="00C233E6" w:rsidP="0056727C">
      <w:pPr>
        <w:tabs>
          <w:tab w:val="left" w:pos="0"/>
        </w:tabs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6B5">
        <w:rPr>
          <w:rFonts w:ascii="Arial" w:hAnsi="Arial" w:cs="Arial"/>
          <w:sz w:val="24"/>
          <w:szCs w:val="24"/>
        </w:rPr>
        <w:t xml:space="preserve"> </w:t>
      </w:r>
    </w:p>
    <w:p w:rsidR="00C233E6" w:rsidRPr="004026B5" w:rsidRDefault="00C233E6" w:rsidP="0056727C">
      <w:pPr>
        <w:spacing w:before="24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C5340" w:rsidRPr="005E701D" w:rsidRDefault="000C5340" w:rsidP="0056727C">
      <w:pPr>
        <w:spacing w:before="240" w:line="360" w:lineRule="auto"/>
      </w:pPr>
    </w:p>
    <w:sectPr w:rsidR="000C5340" w:rsidRPr="005E701D" w:rsidSect="00F67799">
      <w:headerReference w:type="default" r:id="rId7"/>
      <w:pgSz w:w="11907" w:h="16840" w:code="9"/>
      <w:pgMar w:top="397" w:right="1134" w:bottom="1418" w:left="1701" w:header="567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EF" w:rsidRDefault="006623EF">
      <w:r>
        <w:separator/>
      </w:r>
    </w:p>
  </w:endnote>
  <w:endnote w:type="continuationSeparator" w:id="0">
    <w:p w:rsidR="006623EF" w:rsidRDefault="0066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EF" w:rsidRDefault="006623EF">
      <w:r>
        <w:separator/>
      </w:r>
    </w:p>
  </w:footnote>
  <w:footnote w:type="continuationSeparator" w:id="0">
    <w:p w:rsidR="006623EF" w:rsidRDefault="0066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BA" w:rsidRDefault="00C233E6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merican Classic" w:hAnsi="American Classic"/>
        <w:b/>
        <w:i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191895" cy="1257300"/>
          <wp:effectExtent l="0" t="0" r="0" b="0"/>
          <wp:wrapNone/>
          <wp:docPr id="1" name="Imagem 4" descr="brasa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EBA">
      <w:rPr>
        <w:rFonts w:ascii="American Classic" w:hAnsi="American Classic"/>
        <w:b/>
        <w:i/>
        <w:sz w:val="26"/>
        <w:szCs w:val="26"/>
      </w:rPr>
      <w:t xml:space="preserve">                   PREFEITURA MUNICIPAL DE FERNANDES PINHEIRO</w:t>
    </w:r>
  </w:p>
  <w:p w:rsidR="00007EBA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17"/>
        <w:szCs w:val="17"/>
      </w:rPr>
      <w:t xml:space="preserve">             </w:t>
    </w:r>
    <w:r>
      <w:rPr>
        <w:rFonts w:ascii="Arial" w:hAnsi="Arial"/>
        <w:b/>
        <w:i/>
      </w:rPr>
      <w:t xml:space="preserve">                          </w:t>
    </w:r>
    <w:r>
      <w:rPr>
        <w:rFonts w:ascii="Arial" w:hAnsi="Arial"/>
        <w:b/>
        <w:i/>
        <w:sz w:val="22"/>
      </w:rPr>
      <w:t>Estado do Paraná</w:t>
    </w:r>
  </w:p>
  <w:p w:rsidR="00007EBA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Cs/>
      </w:rPr>
    </w:pPr>
    <w:r>
      <w:rPr>
        <w:iCs/>
      </w:rPr>
      <w:t xml:space="preserve">                                                  </w:t>
    </w:r>
    <w:proofErr w:type="gramStart"/>
    <w:r w:rsidR="00C91225">
      <w:rPr>
        <w:iCs/>
      </w:rPr>
      <w:t>e-mail</w:t>
    </w:r>
    <w:proofErr w:type="gramEnd"/>
    <w:r>
      <w:rPr>
        <w:iCs/>
      </w:rPr>
      <w:t xml:space="preserve">: </w:t>
    </w:r>
    <w:r w:rsidR="00C91225">
      <w:rPr>
        <w:iCs/>
      </w:rPr>
      <w:t>prefeitura</w:t>
    </w:r>
    <w:r>
      <w:rPr>
        <w:iCs/>
      </w:rPr>
      <w:t>@</w:t>
    </w:r>
    <w:r w:rsidR="002D142C">
      <w:rPr>
        <w:iCs/>
      </w:rPr>
      <w:t>fernandespinheiro</w:t>
    </w:r>
    <w:r>
      <w:rPr>
        <w:iCs/>
      </w:rPr>
      <w:t>.</w:t>
    </w:r>
    <w:r w:rsidR="002D142C">
      <w:rPr>
        <w:iCs/>
      </w:rPr>
      <w:t>pr.gov.</w:t>
    </w:r>
    <w:r>
      <w:rPr>
        <w:iCs/>
      </w:rPr>
      <w:t>br</w:t>
    </w:r>
  </w:p>
  <w:p w:rsidR="00007EBA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Cs/>
      </w:rPr>
    </w:pPr>
    <w:r>
      <w:rPr>
        <w:i/>
      </w:rPr>
      <w:t xml:space="preserve">                                          </w:t>
    </w:r>
    <w:r w:rsidR="002D142C">
      <w:rPr>
        <w:i/>
      </w:rPr>
      <w:t xml:space="preserve">Avenida Remis João </w:t>
    </w:r>
    <w:proofErr w:type="spellStart"/>
    <w:r w:rsidR="002D142C">
      <w:rPr>
        <w:i/>
      </w:rPr>
      <w:t>Loss</w:t>
    </w:r>
    <w:proofErr w:type="spellEnd"/>
    <w:r>
      <w:rPr>
        <w:iCs/>
      </w:rPr>
      <w:t xml:space="preserve">, </w:t>
    </w:r>
    <w:proofErr w:type="gramStart"/>
    <w:r w:rsidR="002D142C">
      <w:rPr>
        <w:iCs/>
      </w:rPr>
      <w:t>600</w:t>
    </w:r>
    <w:r>
      <w:rPr>
        <w:iCs/>
      </w:rPr>
      <w:t xml:space="preserve">  Centro</w:t>
    </w:r>
    <w:proofErr w:type="gramEnd"/>
    <w:r>
      <w:rPr>
        <w:iCs/>
      </w:rPr>
      <w:t xml:space="preserve">   Fernandes Pinheiro</w:t>
    </w:r>
  </w:p>
  <w:p w:rsidR="00007EBA" w:rsidRPr="00332579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  <w:iCs/>
        <w:sz w:val="18"/>
        <w:szCs w:val="18"/>
      </w:rPr>
    </w:pPr>
    <w:r w:rsidRPr="00332579">
      <w:rPr>
        <w:b/>
        <w:iCs/>
      </w:rPr>
      <w:t xml:space="preserve">                                    </w:t>
    </w:r>
    <w:r w:rsidR="008B1212">
      <w:rPr>
        <w:b/>
        <w:iCs/>
      </w:rPr>
      <w:t xml:space="preserve">        CGC 01</w:t>
    </w:r>
    <w:r w:rsidR="00C91225">
      <w:rPr>
        <w:b/>
        <w:iCs/>
      </w:rPr>
      <w:t>.</w:t>
    </w:r>
    <w:r w:rsidR="008B1212">
      <w:rPr>
        <w:b/>
        <w:iCs/>
      </w:rPr>
      <w:t>619</w:t>
    </w:r>
    <w:r w:rsidR="00C91225">
      <w:rPr>
        <w:b/>
        <w:iCs/>
      </w:rPr>
      <w:t>.</w:t>
    </w:r>
    <w:r w:rsidR="008B1212">
      <w:rPr>
        <w:b/>
        <w:iCs/>
      </w:rPr>
      <w:t>323/0001-</w:t>
    </w:r>
    <w:proofErr w:type="gramStart"/>
    <w:r w:rsidR="008B1212">
      <w:rPr>
        <w:b/>
        <w:iCs/>
      </w:rPr>
      <w:t xml:space="preserve">20  </w:t>
    </w:r>
    <w:r w:rsidRPr="00332579">
      <w:rPr>
        <w:b/>
        <w:iCs/>
      </w:rPr>
      <w:t>FONE</w:t>
    </w:r>
    <w:proofErr w:type="gramEnd"/>
    <w:r w:rsidRPr="00332579">
      <w:rPr>
        <w:b/>
        <w:iCs/>
      </w:rPr>
      <w:t>/FAX (042) 3459-1109 CEP 84535-000</w:t>
    </w:r>
  </w:p>
  <w:p w:rsidR="00007EBA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8838"/>
        <w:tab w:val="left" w:pos="8010"/>
      </w:tabs>
      <w:spacing w:after="0" w:line="240" w:lineRule="auto"/>
      <w:rPr>
        <w:rFonts w:ascii="Webdings" w:hAnsi="Webdings"/>
        <w:b/>
        <w:bCs/>
        <w:i/>
        <w:sz w:val="17"/>
        <w:szCs w:val="17"/>
      </w:rPr>
    </w:pPr>
    <w:r>
      <w:rPr>
        <w:b/>
        <w:bCs/>
        <w:i/>
        <w:sz w:val="17"/>
        <w:szCs w:val="17"/>
      </w:rPr>
      <w:tab/>
    </w:r>
    <w:r>
      <w:rPr>
        <w:b/>
        <w:bCs/>
        <w:i/>
        <w:sz w:val="17"/>
        <w:szCs w:val="17"/>
      </w:rPr>
      <w:tab/>
    </w:r>
  </w:p>
  <w:p w:rsidR="00007EBA" w:rsidRPr="002D142C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/>
        <w:sz w:val="24"/>
        <w:szCs w:val="24"/>
      </w:rPr>
    </w:pPr>
    <w:r>
      <w:rPr>
        <w:b/>
        <w:bCs/>
        <w:i/>
        <w:sz w:val="39"/>
        <w:szCs w:val="39"/>
      </w:rPr>
      <w:t xml:space="preserve">                  </w:t>
    </w:r>
    <w:r>
      <w:rPr>
        <w:b/>
        <w:bCs/>
        <w:i/>
        <w:sz w:val="28"/>
        <w:szCs w:val="39"/>
      </w:rPr>
      <w:t xml:space="preserve">  </w:t>
    </w:r>
    <w:r w:rsidR="002D142C" w:rsidRPr="002D142C">
      <w:rPr>
        <w:b/>
        <w:bCs/>
        <w:i/>
        <w:sz w:val="24"/>
        <w:szCs w:val="24"/>
      </w:rPr>
      <w:t>Secretaria</w:t>
    </w:r>
    <w:r w:rsidRPr="002D142C">
      <w:rPr>
        <w:b/>
        <w:bCs/>
        <w:i/>
        <w:sz w:val="24"/>
        <w:szCs w:val="24"/>
      </w:rPr>
      <w:t xml:space="preserve"> Municipal de Educação, Cultura</w:t>
    </w:r>
    <w:r w:rsidR="002D142C" w:rsidRPr="002D142C">
      <w:rPr>
        <w:b/>
        <w:bCs/>
        <w:i/>
        <w:sz w:val="24"/>
        <w:szCs w:val="24"/>
      </w:rPr>
      <w:t>, Turismo</w:t>
    </w:r>
    <w:r w:rsidRPr="002D142C">
      <w:rPr>
        <w:b/>
        <w:bCs/>
        <w:i/>
        <w:sz w:val="24"/>
        <w:szCs w:val="24"/>
      </w:rPr>
      <w:t xml:space="preserve"> e Esportes</w:t>
    </w:r>
    <w:r w:rsidRPr="002D142C">
      <w:rPr>
        <w:i/>
        <w:sz w:val="24"/>
        <w:szCs w:val="24"/>
      </w:rPr>
      <w:t xml:space="preserve"> </w:t>
    </w:r>
  </w:p>
  <w:p w:rsidR="00007EBA" w:rsidRDefault="00007EBA" w:rsidP="007D184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Cs/>
        <w:color w:val="000000"/>
      </w:rPr>
    </w:pPr>
    <w:r>
      <w:rPr>
        <w:i/>
        <w:color w:val="000000"/>
      </w:rPr>
      <w:t xml:space="preserve">                                    </w:t>
    </w:r>
    <w:r>
      <w:rPr>
        <w:iCs/>
        <w:color w:val="000000"/>
      </w:rPr>
      <w:t>Fone</w:t>
    </w:r>
    <w:r w:rsidR="00CF76B9">
      <w:rPr>
        <w:iCs/>
        <w:color w:val="000000"/>
      </w:rPr>
      <w:t>/Fax</w:t>
    </w:r>
    <w:r w:rsidR="00242304">
      <w:rPr>
        <w:iCs/>
        <w:color w:val="000000"/>
      </w:rPr>
      <w:t>: (042) 3459-1159</w:t>
    </w:r>
  </w:p>
  <w:p w:rsidR="00473821" w:rsidRDefault="00473821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/>
        <w:sz w:val="14"/>
        <w:szCs w:val="14"/>
      </w:rPr>
    </w:pPr>
  </w:p>
  <w:p w:rsidR="00007EBA" w:rsidRDefault="00007EBA">
    <w:pPr>
      <w:pStyle w:val="Cabealho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334"/>
    <w:multiLevelType w:val="hybridMultilevel"/>
    <w:tmpl w:val="139C95B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927"/>
    <w:multiLevelType w:val="hybridMultilevel"/>
    <w:tmpl w:val="9C2A8A1C"/>
    <w:lvl w:ilvl="0" w:tplc="0592270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7009"/>
    <w:multiLevelType w:val="hybridMultilevel"/>
    <w:tmpl w:val="A3547E20"/>
    <w:lvl w:ilvl="0" w:tplc="A87C3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0F90"/>
    <w:multiLevelType w:val="hybridMultilevel"/>
    <w:tmpl w:val="15BC3E52"/>
    <w:lvl w:ilvl="0" w:tplc="6AD02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EEB"/>
    <w:multiLevelType w:val="hybridMultilevel"/>
    <w:tmpl w:val="77B014EA"/>
    <w:lvl w:ilvl="0" w:tplc="EE2A3EEC">
      <w:start w:val="4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DAD"/>
    <w:multiLevelType w:val="hybridMultilevel"/>
    <w:tmpl w:val="BDD653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94537"/>
    <w:multiLevelType w:val="hybridMultilevel"/>
    <w:tmpl w:val="97C01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463D2"/>
    <w:multiLevelType w:val="hybridMultilevel"/>
    <w:tmpl w:val="5D9202CC"/>
    <w:lvl w:ilvl="0" w:tplc="1B7E25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498C4368"/>
    <w:multiLevelType w:val="hybridMultilevel"/>
    <w:tmpl w:val="0E4CD5D8"/>
    <w:lvl w:ilvl="0" w:tplc="78CA4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FA"/>
    <w:multiLevelType w:val="hybridMultilevel"/>
    <w:tmpl w:val="51EC23A6"/>
    <w:lvl w:ilvl="0" w:tplc="7708D7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955E6"/>
    <w:multiLevelType w:val="hybridMultilevel"/>
    <w:tmpl w:val="FE966DD4"/>
    <w:lvl w:ilvl="0" w:tplc="7CC05F0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152624"/>
    <w:multiLevelType w:val="hybridMultilevel"/>
    <w:tmpl w:val="FB94E9D4"/>
    <w:lvl w:ilvl="0" w:tplc="1B7E25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5797C"/>
    <w:multiLevelType w:val="hybridMultilevel"/>
    <w:tmpl w:val="5EC647AC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DD9"/>
    <w:multiLevelType w:val="hybridMultilevel"/>
    <w:tmpl w:val="EBE428E0"/>
    <w:lvl w:ilvl="0" w:tplc="784A4900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64523"/>
    <w:multiLevelType w:val="hybridMultilevel"/>
    <w:tmpl w:val="056EAE5A"/>
    <w:lvl w:ilvl="0" w:tplc="0592270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E717E"/>
    <w:multiLevelType w:val="hybridMultilevel"/>
    <w:tmpl w:val="E2E4D39C"/>
    <w:lvl w:ilvl="0" w:tplc="1B7E25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C862CEA"/>
    <w:multiLevelType w:val="hybridMultilevel"/>
    <w:tmpl w:val="A086E366"/>
    <w:lvl w:ilvl="0" w:tplc="F174AB9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E2B87"/>
    <w:multiLevelType w:val="hybridMultilevel"/>
    <w:tmpl w:val="32A094D4"/>
    <w:lvl w:ilvl="0" w:tplc="E950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0101"/>
    <w:multiLevelType w:val="hybridMultilevel"/>
    <w:tmpl w:val="9274ECA8"/>
    <w:lvl w:ilvl="0" w:tplc="74229F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B50296"/>
    <w:multiLevelType w:val="hybridMultilevel"/>
    <w:tmpl w:val="759C86DE"/>
    <w:lvl w:ilvl="0" w:tplc="D88AE0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16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8"/>
  </w:num>
  <w:num w:numId="14">
    <w:abstractNumId w:val="2"/>
  </w:num>
  <w:num w:numId="15">
    <w:abstractNumId w:val="17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E6"/>
    <w:rsid w:val="000055A3"/>
    <w:rsid w:val="0000568B"/>
    <w:rsid w:val="00007EBA"/>
    <w:rsid w:val="00007FF3"/>
    <w:rsid w:val="00013604"/>
    <w:rsid w:val="00016E01"/>
    <w:rsid w:val="000214EC"/>
    <w:rsid w:val="00022BA9"/>
    <w:rsid w:val="00033673"/>
    <w:rsid w:val="000403AC"/>
    <w:rsid w:val="0004142E"/>
    <w:rsid w:val="00041C3B"/>
    <w:rsid w:val="00043D2F"/>
    <w:rsid w:val="000526F5"/>
    <w:rsid w:val="000564C6"/>
    <w:rsid w:val="000674A1"/>
    <w:rsid w:val="00073AAA"/>
    <w:rsid w:val="00074A57"/>
    <w:rsid w:val="0007564A"/>
    <w:rsid w:val="000B11E9"/>
    <w:rsid w:val="000B70C9"/>
    <w:rsid w:val="000C297C"/>
    <w:rsid w:val="000C5340"/>
    <w:rsid w:val="000D2E32"/>
    <w:rsid w:val="000F2021"/>
    <w:rsid w:val="000F4CEB"/>
    <w:rsid w:val="00100D4C"/>
    <w:rsid w:val="001064ED"/>
    <w:rsid w:val="0012421F"/>
    <w:rsid w:val="001265F0"/>
    <w:rsid w:val="00134E4B"/>
    <w:rsid w:val="00137DC5"/>
    <w:rsid w:val="00152E47"/>
    <w:rsid w:val="00154A1F"/>
    <w:rsid w:val="0015579E"/>
    <w:rsid w:val="001620BA"/>
    <w:rsid w:val="00166617"/>
    <w:rsid w:val="00185AA4"/>
    <w:rsid w:val="00185D9C"/>
    <w:rsid w:val="00186354"/>
    <w:rsid w:val="001919BA"/>
    <w:rsid w:val="00194993"/>
    <w:rsid w:val="001A17DF"/>
    <w:rsid w:val="001A5593"/>
    <w:rsid w:val="001B1F62"/>
    <w:rsid w:val="001B50FE"/>
    <w:rsid w:val="001B527B"/>
    <w:rsid w:val="001D5298"/>
    <w:rsid w:val="001D7CA3"/>
    <w:rsid w:val="001F3BF4"/>
    <w:rsid w:val="001F6A00"/>
    <w:rsid w:val="001F7531"/>
    <w:rsid w:val="00201A3C"/>
    <w:rsid w:val="00213900"/>
    <w:rsid w:val="00214245"/>
    <w:rsid w:val="00224347"/>
    <w:rsid w:val="002274A1"/>
    <w:rsid w:val="00237BF9"/>
    <w:rsid w:val="00240C80"/>
    <w:rsid w:val="00242304"/>
    <w:rsid w:val="0025140D"/>
    <w:rsid w:val="00263EF4"/>
    <w:rsid w:val="0026543B"/>
    <w:rsid w:val="00273C06"/>
    <w:rsid w:val="00276CFE"/>
    <w:rsid w:val="00283D67"/>
    <w:rsid w:val="00293494"/>
    <w:rsid w:val="00293B1B"/>
    <w:rsid w:val="002A280E"/>
    <w:rsid w:val="002B0A9B"/>
    <w:rsid w:val="002B4CF1"/>
    <w:rsid w:val="002D05FC"/>
    <w:rsid w:val="002D142C"/>
    <w:rsid w:val="002D2BE3"/>
    <w:rsid w:val="002D3D5C"/>
    <w:rsid w:val="002D4CAD"/>
    <w:rsid w:val="002D5433"/>
    <w:rsid w:val="002E5963"/>
    <w:rsid w:val="002F1906"/>
    <w:rsid w:val="00305F1B"/>
    <w:rsid w:val="003201DE"/>
    <w:rsid w:val="0032219E"/>
    <w:rsid w:val="00327C0D"/>
    <w:rsid w:val="00332579"/>
    <w:rsid w:val="003341E5"/>
    <w:rsid w:val="00335E24"/>
    <w:rsid w:val="003368FC"/>
    <w:rsid w:val="0033799C"/>
    <w:rsid w:val="0034134F"/>
    <w:rsid w:val="003578F1"/>
    <w:rsid w:val="00362E02"/>
    <w:rsid w:val="00373E37"/>
    <w:rsid w:val="003851E9"/>
    <w:rsid w:val="003859EA"/>
    <w:rsid w:val="00395E7F"/>
    <w:rsid w:val="003A3193"/>
    <w:rsid w:val="003A493C"/>
    <w:rsid w:val="003A7045"/>
    <w:rsid w:val="003A7B2C"/>
    <w:rsid w:val="003B0161"/>
    <w:rsid w:val="003B3212"/>
    <w:rsid w:val="003D2F5E"/>
    <w:rsid w:val="003D2F95"/>
    <w:rsid w:val="003E4B20"/>
    <w:rsid w:val="003E68BB"/>
    <w:rsid w:val="003E7E34"/>
    <w:rsid w:val="003F0B52"/>
    <w:rsid w:val="004002D8"/>
    <w:rsid w:val="00401FA9"/>
    <w:rsid w:val="004038D4"/>
    <w:rsid w:val="00420E8B"/>
    <w:rsid w:val="00423A7D"/>
    <w:rsid w:val="00435161"/>
    <w:rsid w:val="00440585"/>
    <w:rsid w:val="004412ED"/>
    <w:rsid w:val="00443ED4"/>
    <w:rsid w:val="00446EF4"/>
    <w:rsid w:val="004500A0"/>
    <w:rsid w:val="0045277C"/>
    <w:rsid w:val="00457ACF"/>
    <w:rsid w:val="00462216"/>
    <w:rsid w:val="00472499"/>
    <w:rsid w:val="00473821"/>
    <w:rsid w:val="00491347"/>
    <w:rsid w:val="00491CCD"/>
    <w:rsid w:val="004A2E52"/>
    <w:rsid w:val="004A3B81"/>
    <w:rsid w:val="004A56F2"/>
    <w:rsid w:val="004B75D9"/>
    <w:rsid w:val="004D1CF7"/>
    <w:rsid w:val="004E0B3F"/>
    <w:rsid w:val="004F17A1"/>
    <w:rsid w:val="004F1C93"/>
    <w:rsid w:val="004F3538"/>
    <w:rsid w:val="004F769F"/>
    <w:rsid w:val="0050545A"/>
    <w:rsid w:val="00507D28"/>
    <w:rsid w:val="0051189E"/>
    <w:rsid w:val="00530959"/>
    <w:rsid w:val="00553756"/>
    <w:rsid w:val="00562FD2"/>
    <w:rsid w:val="0056727C"/>
    <w:rsid w:val="005805C0"/>
    <w:rsid w:val="005860D9"/>
    <w:rsid w:val="00597391"/>
    <w:rsid w:val="005A4F7A"/>
    <w:rsid w:val="005B5C2F"/>
    <w:rsid w:val="005B7049"/>
    <w:rsid w:val="005C3DFC"/>
    <w:rsid w:val="005C6A55"/>
    <w:rsid w:val="005D142C"/>
    <w:rsid w:val="005D1FF5"/>
    <w:rsid w:val="005E1532"/>
    <w:rsid w:val="005E701D"/>
    <w:rsid w:val="005F1262"/>
    <w:rsid w:val="00600812"/>
    <w:rsid w:val="00610A7D"/>
    <w:rsid w:val="00610D4C"/>
    <w:rsid w:val="0061534E"/>
    <w:rsid w:val="006156DF"/>
    <w:rsid w:val="006168CD"/>
    <w:rsid w:val="00617065"/>
    <w:rsid w:val="00625A4E"/>
    <w:rsid w:val="006267DF"/>
    <w:rsid w:val="00635493"/>
    <w:rsid w:val="00641C56"/>
    <w:rsid w:val="006508D0"/>
    <w:rsid w:val="00656A9A"/>
    <w:rsid w:val="006623EF"/>
    <w:rsid w:val="006661CC"/>
    <w:rsid w:val="006673B5"/>
    <w:rsid w:val="00675279"/>
    <w:rsid w:val="006765CA"/>
    <w:rsid w:val="00680922"/>
    <w:rsid w:val="00681C68"/>
    <w:rsid w:val="0068235B"/>
    <w:rsid w:val="006869F9"/>
    <w:rsid w:val="00697B7B"/>
    <w:rsid w:val="006A657E"/>
    <w:rsid w:val="006B07DC"/>
    <w:rsid w:val="006B2453"/>
    <w:rsid w:val="006C2980"/>
    <w:rsid w:val="006C31C3"/>
    <w:rsid w:val="006C51C9"/>
    <w:rsid w:val="006C704B"/>
    <w:rsid w:val="006D6D2F"/>
    <w:rsid w:val="006D6D73"/>
    <w:rsid w:val="006E1D2F"/>
    <w:rsid w:val="006E6565"/>
    <w:rsid w:val="006F201B"/>
    <w:rsid w:val="006F3478"/>
    <w:rsid w:val="006F38FB"/>
    <w:rsid w:val="006F51DC"/>
    <w:rsid w:val="006F776A"/>
    <w:rsid w:val="00704387"/>
    <w:rsid w:val="00705CFF"/>
    <w:rsid w:val="00707203"/>
    <w:rsid w:val="00710ACD"/>
    <w:rsid w:val="007110CC"/>
    <w:rsid w:val="00715864"/>
    <w:rsid w:val="007176A0"/>
    <w:rsid w:val="00721401"/>
    <w:rsid w:val="007224E6"/>
    <w:rsid w:val="007303F5"/>
    <w:rsid w:val="007355DA"/>
    <w:rsid w:val="00747548"/>
    <w:rsid w:val="00753392"/>
    <w:rsid w:val="0077133D"/>
    <w:rsid w:val="00773A6F"/>
    <w:rsid w:val="00775280"/>
    <w:rsid w:val="00786B10"/>
    <w:rsid w:val="00793058"/>
    <w:rsid w:val="007A34FC"/>
    <w:rsid w:val="007A6905"/>
    <w:rsid w:val="007B16DE"/>
    <w:rsid w:val="007B5C43"/>
    <w:rsid w:val="007C7A3D"/>
    <w:rsid w:val="007D1840"/>
    <w:rsid w:val="007D3604"/>
    <w:rsid w:val="007E0628"/>
    <w:rsid w:val="0080201A"/>
    <w:rsid w:val="008028FF"/>
    <w:rsid w:val="008075AA"/>
    <w:rsid w:val="00812633"/>
    <w:rsid w:val="00822E40"/>
    <w:rsid w:val="00824254"/>
    <w:rsid w:val="00832114"/>
    <w:rsid w:val="008327EF"/>
    <w:rsid w:val="008339DC"/>
    <w:rsid w:val="008361CB"/>
    <w:rsid w:val="00837D6A"/>
    <w:rsid w:val="00843139"/>
    <w:rsid w:val="00850A6C"/>
    <w:rsid w:val="008573B2"/>
    <w:rsid w:val="00873B1A"/>
    <w:rsid w:val="00880C12"/>
    <w:rsid w:val="008A0231"/>
    <w:rsid w:val="008A1EDA"/>
    <w:rsid w:val="008A5E26"/>
    <w:rsid w:val="008A66B8"/>
    <w:rsid w:val="008A7082"/>
    <w:rsid w:val="008A74AE"/>
    <w:rsid w:val="008B0B32"/>
    <w:rsid w:val="008B1212"/>
    <w:rsid w:val="008B19B5"/>
    <w:rsid w:val="008C1905"/>
    <w:rsid w:val="008D31EF"/>
    <w:rsid w:val="008D3656"/>
    <w:rsid w:val="008F1CF6"/>
    <w:rsid w:val="008F53E8"/>
    <w:rsid w:val="008F5EBB"/>
    <w:rsid w:val="00911DA7"/>
    <w:rsid w:val="0091653B"/>
    <w:rsid w:val="00927BB4"/>
    <w:rsid w:val="009327A7"/>
    <w:rsid w:val="00936073"/>
    <w:rsid w:val="0094342D"/>
    <w:rsid w:val="00960303"/>
    <w:rsid w:val="009643F6"/>
    <w:rsid w:val="00970504"/>
    <w:rsid w:val="00975623"/>
    <w:rsid w:val="00982D5C"/>
    <w:rsid w:val="00994FE2"/>
    <w:rsid w:val="009B1E65"/>
    <w:rsid w:val="009B6E9F"/>
    <w:rsid w:val="009C7302"/>
    <w:rsid w:val="009D26C6"/>
    <w:rsid w:val="009D65AD"/>
    <w:rsid w:val="009E2CC1"/>
    <w:rsid w:val="009F1F13"/>
    <w:rsid w:val="009F348F"/>
    <w:rsid w:val="009F71B8"/>
    <w:rsid w:val="00A10C71"/>
    <w:rsid w:val="00A1116D"/>
    <w:rsid w:val="00A11F8E"/>
    <w:rsid w:val="00A13EE0"/>
    <w:rsid w:val="00A561B6"/>
    <w:rsid w:val="00A607BC"/>
    <w:rsid w:val="00A72005"/>
    <w:rsid w:val="00A723F6"/>
    <w:rsid w:val="00A75F41"/>
    <w:rsid w:val="00A82957"/>
    <w:rsid w:val="00A85161"/>
    <w:rsid w:val="00A85BB8"/>
    <w:rsid w:val="00A8687A"/>
    <w:rsid w:val="00A8777F"/>
    <w:rsid w:val="00A87E51"/>
    <w:rsid w:val="00A93B88"/>
    <w:rsid w:val="00A954AE"/>
    <w:rsid w:val="00A9664E"/>
    <w:rsid w:val="00AC6F33"/>
    <w:rsid w:val="00AD45A0"/>
    <w:rsid w:val="00AD4A9A"/>
    <w:rsid w:val="00AD7371"/>
    <w:rsid w:val="00AE3893"/>
    <w:rsid w:val="00AF0D4F"/>
    <w:rsid w:val="00AF595A"/>
    <w:rsid w:val="00B00155"/>
    <w:rsid w:val="00B0338F"/>
    <w:rsid w:val="00B11339"/>
    <w:rsid w:val="00B14908"/>
    <w:rsid w:val="00B14B58"/>
    <w:rsid w:val="00B16BD2"/>
    <w:rsid w:val="00B17444"/>
    <w:rsid w:val="00B26349"/>
    <w:rsid w:val="00B3020E"/>
    <w:rsid w:val="00B321E4"/>
    <w:rsid w:val="00B4079F"/>
    <w:rsid w:val="00B62B90"/>
    <w:rsid w:val="00B76EA4"/>
    <w:rsid w:val="00B774A8"/>
    <w:rsid w:val="00B84FBA"/>
    <w:rsid w:val="00B927B0"/>
    <w:rsid w:val="00BA728A"/>
    <w:rsid w:val="00BB0FFC"/>
    <w:rsid w:val="00BB27F7"/>
    <w:rsid w:val="00BC4086"/>
    <w:rsid w:val="00BD1B61"/>
    <w:rsid w:val="00BD4EC1"/>
    <w:rsid w:val="00BD6E69"/>
    <w:rsid w:val="00C02B8B"/>
    <w:rsid w:val="00C175FB"/>
    <w:rsid w:val="00C2107D"/>
    <w:rsid w:val="00C2113B"/>
    <w:rsid w:val="00C233E6"/>
    <w:rsid w:val="00C24BA0"/>
    <w:rsid w:val="00C30F36"/>
    <w:rsid w:val="00C43274"/>
    <w:rsid w:val="00C4668E"/>
    <w:rsid w:val="00C60609"/>
    <w:rsid w:val="00C669CA"/>
    <w:rsid w:val="00C67DE5"/>
    <w:rsid w:val="00C71923"/>
    <w:rsid w:val="00C72302"/>
    <w:rsid w:val="00C762BE"/>
    <w:rsid w:val="00C847C5"/>
    <w:rsid w:val="00C91225"/>
    <w:rsid w:val="00CA0A1C"/>
    <w:rsid w:val="00CA6CAE"/>
    <w:rsid w:val="00CC5138"/>
    <w:rsid w:val="00CD1CA4"/>
    <w:rsid w:val="00CE3763"/>
    <w:rsid w:val="00CE48E3"/>
    <w:rsid w:val="00CF76B9"/>
    <w:rsid w:val="00D05739"/>
    <w:rsid w:val="00D301B4"/>
    <w:rsid w:val="00D30EBC"/>
    <w:rsid w:val="00D43231"/>
    <w:rsid w:val="00D6594A"/>
    <w:rsid w:val="00D70EB9"/>
    <w:rsid w:val="00D75D89"/>
    <w:rsid w:val="00D85BFE"/>
    <w:rsid w:val="00D85CA9"/>
    <w:rsid w:val="00D86DDF"/>
    <w:rsid w:val="00D9234F"/>
    <w:rsid w:val="00D9279A"/>
    <w:rsid w:val="00DB482D"/>
    <w:rsid w:val="00DB5292"/>
    <w:rsid w:val="00DC4EBD"/>
    <w:rsid w:val="00DC52B9"/>
    <w:rsid w:val="00DC6187"/>
    <w:rsid w:val="00DC6674"/>
    <w:rsid w:val="00DC78EA"/>
    <w:rsid w:val="00DE3943"/>
    <w:rsid w:val="00DF17D5"/>
    <w:rsid w:val="00DF4129"/>
    <w:rsid w:val="00E0410B"/>
    <w:rsid w:val="00E201E3"/>
    <w:rsid w:val="00E247E4"/>
    <w:rsid w:val="00E315EB"/>
    <w:rsid w:val="00E31DE1"/>
    <w:rsid w:val="00E3425F"/>
    <w:rsid w:val="00E468A4"/>
    <w:rsid w:val="00E509EA"/>
    <w:rsid w:val="00E519FE"/>
    <w:rsid w:val="00E53110"/>
    <w:rsid w:val="00E82FB6"/>
    <w:rsid w:val="00E91F5D"/>
    <w:rsid w:val="00E9644B"/>
    <w:rsid w:val="00EB301D"/>
    <w:rsid w:val="00EB36AE"/>
    <w:rsid w:val="00EB4DE2"/>
    <w:rsid w:val="00EC0475"/>
    <w:rsid w:val="00ED5771"/>
    <w:rsid w:val="00EE11C3"/>
    <w:rsid w:val="00EE298A"/>
    <w:rsid w:val="00F00631"/>
    <w:rsid w:val="00F041C1"/>
    <w:rsid w:val="00F14C29"/>
    <w:rsid w:val="00F217C0"/>
    <w:rsid w:val="00F24116"/>
    <w:rsid w:val="00F31D83"/>
    <w:rsid w:val="00F349A0"/>
    <w:rsid w:val="00F36318"/>
    <w:rsid w:val="00F421FC"/>
    <w:rsid w:val="00F42C12"/>
    <w:rsid w:val="00F52805"/>
    <w:rsid w:val="00F633FD"/>
    <w:rsid w:val="00F63F5B"/>
    <w:rsid w:val="00F67799"/>
    <w:rsid w:val="00F71B8D"/>
    <w:rsid w:val="00F7311B"/>
    <w:rsid w:val="00F90BD3"/>
    <w:rsid w:val="00FA5CCB"/>
    <w:rsid w:val="00FC1DD1"/>
    <w:rsid w:val="00FC3B2A"/>
    <w:rsid w:val="00FD5AEA"/>
    <w:rsid w:val="00FD6BEC"/>
    <w:rsid w:val="00FF4921"/>
    <w:rsid w:val="00FF6555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47B60"/>
  <w15:docId w15:val="{99F90281-FA3D-4A5D-8F74-C623C24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6F38FB"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6F38FB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6F38FB"/>
    <w:pPr>
      <w:keepNext/>
      <w:jc w:val="both"/>
      <w:outlineLvl w:val="2"/>
    </w:pPr>
    <w:rPr>
      <w:b/>
      <w:bCs/>
      <w:i/>
      <w:iCs/>
      <w:sz w:val="24"/>
    </w:rPr>
  </w:style>
  <w:style w:type="paragraph" w:styleId="Ttulo4">
    <w:name w:val="heading 4"/>
    <w:basedOn w:val="Normal"/>
    <w:next w:val="Normal"/>
    <w:qFormat/>
    <w:rsid w:val="006F38FB"/>
    <w:pPr>
      <w:keepNext/>
      <w:jc w:val="both"/>
      <w:outlineLvl w:val="3"/>
    </w:pPr>
    <w:rPr>
      <w:i/>
      <w:iCs/>
      <w:sz w:val="24"/>
      <w:lang w:val="en-US"/>
    </w:rPr>
  </w:style>
  <w:style w:type="paragraph" w:styleId="Ttulo5">
    <w:name w:val="heading 5"/>
    <w:basedOn w:val="Normal"/>
    <w:next w:val="Normal"/>
    <w:qFormat/>
    <w:rsid w:val="006F38FB"/>
    <w:pPr>
      <w:keepNext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6F38FB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6F38FB"/>
    <w:pPr>
      <w:keepNext/>
      <w:jc w:val="center"/>
      <w:outlineLvl w:val="6"/>
    </w:pPr>
    <w:rPr>
      <w:b/>
      <w:bCs/>
      <w:i/>
      <w:iCs/>
      <w:sz w:val="48"/>
      <w:u w:val="single"/>
    </w:rPr>
  </w:style>
  <w:style w:type="paragraph" w:styleId="Ttulo8">
    <w:name w:val="heading 8"/>
    <w:basedOn w:val="Normal"/>
    <w:next w:val="Normal"/>
    <w:qFormat/>
    <w:rsid w:val="006F38FB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6F38FB"/>
    <w:pPr>
      <w:keepNext/>
      <w:jc w:val="center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8FB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6F3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F38FB"/>
    <w:pPr>
      <w:jc w:val="both"/>
    </w:pPr>
    <w:rPr>
      <w:i/>
      <w:iCs/>
    </w:rPr>
  </w:style>
  <w:style w:type="paragraph" w:styleId="Ttulo">
    <w:name w:val="Title"/>
    <w:basedOn w:val="Normal"/>
    <w:qFormat/>
    <w:rsid w:val="006F38FB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6F38FB"/>
    <w:pPr>
      <w:jc w:val="both"/>
    </w:pPr>
    <w:rPr>
      <w:b/>
      <w:bCs/>
    </w:rPr>
  </w:style>
  <w:style w:type="paragraph" w:styleId="Recuodecorpodetexto">
    <w:name w:val="Body Text Indent"/>
    <w:basedOn w:val="Normal"/>
    <w:rsid w:val="006F38FB"/>
    <w:pPr>
      <w:ind w:firstLine="1701"/>
      <w:jc w:val="both"/>
    </w:pPr>
    <w:rPr>
      <w:i/>
      <w:iCs/>
      <w:sz w:val="24"/>
    </w:rPr>
  </w:style>
  <w:style w:type="paragraph" w:styleId="Corpodetexto3">
    <w:name w:val="Body Text 3"/>
    <w:basedOn w:val="Normal"/>
    <w:rsid w:val="006F38FB"/>
    <w:pPr>
      <w:jc w:val="both"/>
    </w:pPr>
  </w:style>
  <w:style w:type="character" w:styleId="Hyperlink">
    <w:name w:val="Hyperlink"/>
    <w:rsid w:val="006F38FB"/>
    <w:rPr>
      <w:color w:val="0000FF"/>
      <w:u w:val="single"/>
    </w:rPr>
  </w:style>
  <w:style w:type="character" w:styleId="HiperlinkVisitado">
    <w:name w:val="FollowedHyperlink"/>
    <w:rsid w:val="006F38FB"/>
    <w:rPr>
      <w:color w:val="800080"/>
      <w:u w:val="single"/>
    </w:rPr>
  </w:style>
  <w:style w:type="paragraph" w:styleId="Recuodecorpodetexto2">
    <w:name w:val="Body Text Indent 2"/>
    <w:basedOn w:val="Normal"/>
    <w:rsid w:val="006F38FB"/>
    <w:pPr>
      <w:ind w:left="708" w:firstLine="708"/>
    </w:pPr>
    <w:rPr>
      <w:sz w:val="32"/>
    </w:rPr>
  </w:style>
  <w:style w:type="paragraph" w:styleId="Recuodecorpodetexto3">
    <w:name w:val="Body Text Indent 3"/>
    <w:basedOn w:val="Normal"/>
    <w:rsid w:val="006F38FB"/>
    <w:pPr>
      <w:ind w:left="4248"/>
      <w:jc w:val="both"/>
    </w:pPr>
    <w:rPr>
      <w:i/>
      <w:iCs/>
      <w:sz w:val="24"/>
      <w:szCs w:val="26"/>
    </w:rPr>
  </w:style>
  <w:style w:type="table" w:styleId="Tabelacomgrade">
    <w:name w:val="Table Grid"/>
    <w:basedOn w:val="Tabelanormal"/>
    <w:uiPriority w:val="59"/>
    <w:rsid w:val="001D5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70504"/>
    <w:pPr>
      <w:ind w:left="720"/>
      <w:contextualSpacing/>
    </w:pPr>
    <w:rPr>
      <w:rFonts w:eastAsia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3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E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\Documents\Modelos%20Personalizados%20do%20Office\TIMBRE%20SECRETARIA%20EDU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SECRETARIA EDUCAÇÃO.dot</Template>
  <TotalTime>3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FERNANDES PINHEIRO</vt:lpstr>
    </vt:vector>
  </TitlesOfParts>
  <Company>Departamento Municipal de Educação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FERNANDES PINHEIRO</dc:title>
  <dc:subject/>
  <dc:creator>ADMIN</dc:creator>
  <cp:keywords/>
  <cp:lastModifiedBy>User</cp:lastModifiedBy>
  <cp:revision>5</cp:revision>
  <cp:lastPrinted>2014-09-30T19:16:00Z</cp:lastPrinted>
  <dcterms:created xsi:type="dcterms:W3CDTF">2020-07-31T12:18:00Z</dcterms:created>
  <dcterms:modified xsi:type="dcterms:W3CDTF">2020-07-31T12:21:00Z</dcterms:modified>
</cp:coreProperties>
</file>